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C" w:rsidRDefault="0017187C" w:rsidP="00117970">
      <w:pPr>
        <w:tabs>
          <w:tab w:val="left" w:pos="0"/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8pt;width:83.25pt;height:83.25pt;z-index:251658240">
            <v:imagedata r:id="rId4" o:title=""/>
          </v:shape>
        </w:pict>
      </w:r>
    </w:p>
    <w:p w:rsidR="0017187C" w:rsidRPr="00FF6713" w:rsidRDefault="0017187C" w:rsidP="00117970">
      <w:pPr>
        <w:ind w:left="3540" w:firstLine="4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PROTOKÓŁ</w:t>
      </w:r>
    </w:p>
    <w:p w:rsidR="0017187C" w:rsidRDefault="0017187C" w:rsidP="00117970">
      <w:pPr>
        <w:ind w:left="708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pobrania tuszy zwierzyny</w:t>
      </w:r>
      <w:r w:rsidRPr="00FF6713">
        <w:rPr>
          <w:rFonts w:ascii="Times New Roman" w:hAnsi="Times New Roman"/>
          <w:b/>
          <w:sz w:val="36"/>
          <w:szCs w:val="36"/>
        </w:rPr>
        <w:t xml:space="preserve"> na użytek własny</w:t>
      </w:r>
    </w:p>
    <w:p w:rsidR="0017187C" w:rsidRPr="002540E0" w:rsidRDefault="0017187C" w:rsidP="00FF6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87C" w:rsidRPr="008C40DB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40DB">
        <w:rPr>
          <w:rFonts w:ascii="Times New Roman" w:hAnsi="Times New Roman"/>
          <w:sz w:val="24"/>
          <w:szCs w:val="24"/>
        </w:rPr>
        <w:t>nia ……………….………….…..w obwodzie łowieckim nr ……………………..…...…….</w:t>
      </w:r>
    </w:p>
    <w:p w:rsidR="0017187C" w:rsidRPr="008C40DB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8C40DB">
        <w:rPr>
          <w:rFonts w:ascii="Times New Roman" w:hAnsi="Times New Roman"/>
          <w:sz w:val="24"/>
          <w:szCs w:val="24"/>
        </w:rPr>
        <w:t>Kol. ………………………………………….…………… nr zezwolenia ……..........……….</w:t>
      </w:r>
    </w:p>
    <w:p w:rsidR="0017187C" w:rsidRPr="008C40DB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8C40DB">
        <w:rPr>
          <w:rFonts w:ascii="Times New Roman" w:hAnsi="Times New Roman"/>
          <w:sz w:val="24"/>
          <w:szCs w:val="24"/>
        </w:rPr>
        <w:t>dokonał odstrzału …………………….………………….. o wadze ……….……….……..kg</w:t>
      </w:r>
    </w:p>
    <w:p w:rsidR="0017187C" w:rsidRPr="008C40DB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8C40DB">
        <w:rPr>
          <w:rFonts w:ascii="Times New Roman" w:hAnsi="Times New Roman"/>
          <w:sz w:val="24"/>
          <w:szCs w:val="24"/>
        </w:rPr>
        <w:t xml:space="preserve">z przeznaczeniem na użytek własny. </w:t>
      </w:r>
    </w:p>
    <w:p w:rsidR="0017187C" w:rsidRPr="008C40DB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8C40DB">
        <w:rPr>
          <w:rFonts w:ascii="Times New Roman" w:hAnsi="Times New Roman"/>
          <w:sz w:val="24"/>
          <w:szCs w:val="24"/>
        </w:rPr>
        <w:t>Należność za tuszę. ……………………………………………………………………</w:t>
      </w:r>
    </w:p>
    <w:p w:rsidR="0017187C" w:rsidRPr="001E1425" w:rsidRDefault="0017187C" w:rsidP="008C40DB">
      <w:pPr>
        <w:jc w:val="center"/>
        <w:rPr>
          <w:rFonts w:ascii="Times New Roman" w:hAnsi="Times New Roman"/>
          <w:i/>
        </w:rPr>
      </w:pPr>
      <w:r w:rsidRPr="001E1425">
        <w:rPr>
          <w:rFonts w:ascii="Times New Roman" w:hAnsi="Times New Roman"/>
          <w:i/>
        </w:rPr>
        <w:t>UWAGA:</w:t>
      </w:r>
      <w:r w:rsidRPr="001E1425">
        <w:rPr>
          <w:rFonts w:ascii="Times New Roman" w:hAnsi="Times New Roman"/>
          <w:i/>
        </w:rPr>
        <w:tab/>
        <w:t>Niniejszy protokół należy dostarczyć Łowczemu Koła w ciągu 3 dni od dnia pozyskania zwierzyny.</w:t>
      </w:r>
    </w:p>
    <w:p w:rsidR="0017187C" w:rsidRPr="008C40DB" w:rsidRDefault="0017187C" w:rsidP="002540E0">
      <w:pPr>
        <w:pStyle w:val="Default"/>
        <w:rPr>
          <w:rFonts w:ascii="Times New Roman" w:hAnsi="Times New Roman" w:cs="Times New Roman"/>
        </w:rPr>
      </w:pPr>
    </w:p>
    <w:p w:rsidR="0017187C" w:rsidRDefault="0017187C" w:rsidP="00FF67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40DB">
        <w:rPr>
          <w:rFonts w:ascii="Times New Roman" w:hAnsi="Times New Roman"/>
          <w:sz w:val="24"/>
          <w:szCs w:val="24"/>
        </w:rPr>
        <w:t>Łowczy Koła</w:t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  <w:t>Użytkownik</w:t>
      </w:r>
    </w:p>
    <w:p w:rsidR="0017187C" w:rsidRPr="008C40DB" w:rsidRDefault="0017187C" w:rsidP="00FF67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87C" w:rsidRPr="008C40DB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8C40DB">
        <w:rPr>
          <w:rFonts w:ascii="Times New Roman" w:hAnsi="Times New Roman"/>
          <w:sz w:val="24"/>
          <w:szCs w:val="24"/>
        </w:rPr>
        <w:t>……………….………….</w:t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</w:r>
      <w:r w:rsidRPr="008C40DB">
        <w:rPr>
          <w:rFonts w:ascii="Times New Roman" w:hAnsi="Times New Roman"/>
          <w:sz w:val="24"/>
          <w:szCs w:val="24"/>
        </w:rPr>
        <w:tab/>
        <w:t>………..………..…………</w:t>
      </w:r>
    </w:p>
    <w:p w:rsidR="0017187C" w:rsidRDefault="0017187C" w:rsidP="00FF6713">
      <w:pPr>
        <w:jc w:val="both"/>
        <w:rPr>
          <w:rFonts w:ascii="Times New Roman" w:hAnsi="Times New Roman"/>
          <w:sz w:val="24"/>
          <w:szCs w:val="24"/>
        </w:rPr>
      </w:pPr>
    </w:p>
    <w:p w:rsidR="0017187C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 id="_x0000_s1027" type="#_x0000_t75" style="position:absolute;left:0;text-align:left;margin-left:0;margin-top:20.15pt;width:83.25pt;height:83.25pt;z-index:251657216">
            <v:imagedata r:id="rId4" o:title=""/>
          </v:shape>
        </w:pict>
      </w:r>
    </w:p>
    <w:p w:rsidR="0017187C" w:rsidRPr="00FF6713" w:rsidRDefault="0017187C" w:rsidP="00117970">
      <w:pPr>
        <w:ind w:left="3540" w:firstLine="4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PROTOKÓŁ</w:t>
      </w:r>
    </w:p>
    <w:p w:rsidR="0017187C" w:rsidRDefault="0017187C" w:rsidP="00117970">
      <w:pPr>
        <w:ind w:left="708"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pobrania tuszy zwierzyny</w:t>
      </w:r>
      <w:r w:rsidRPr="00FF6713">
        <w:rPr>
          <w:rFonts w:ascii="Times New Roman" w:hAnsi="Times New Roman"/>
          <w:b/>
          <w:sz w:val="36"/>
          <w:szCs w:val="36"/>
        </w:rPr>
        <w:t xml:space="preserve"> na użytek własny</w:t>
      </w:r>
    </w:p>
    <w:p w:rsidR="0017187C" w:rsidRPr="00FF6713" w:rsidRDefault="0017187C" w:rsidP="00FF671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187C" w:rsidRPr="00FF6713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F6713">
        <w:rPr>
          <w:rFonts w:ascii="Times New Roman" w:hAnsi="Times New Roman"/>
          <w:sz w:val="24"/>
          <w:szCs w:val="24"/>
        </w:rPr>
        <w:t>nia ……</w:t>
      </w:r>
      <w:r>
        <w:rPr>
          <w:rFonts w:ascii="Times New Roman" w:hAnsi="Times New Roman"/>
          <w:sz w:val="24"/>
          <w:szCs w:val="24"/>
        </w:rPr>
        <w:t>………….</w:t>
      </w:r>
      <w:r w:rsidRPr="00FF671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</w:t>
      </w:r>
      <w:r w:rsidRPr="00FF6713">
        <w:rPr>
          <w:rFonts w:ascii="Times New Roman" w:hAnsi="Times New Roman"/>
          <w:sz w:val="24"/>
          <w:szCs w:val="24"/>
        </w:rPr>
        <w:t>…..w obwodzie łowieckim nr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FF6713">
        <w:rPr>
          <w:rFonts w:ascii="Times New Roman" w:hAnsi="Times New Roman"/>
          <w:sz w:val="24"/>
          <w:szCs w:val="24"/>
        </w:rPr>
        <w:t>…...…….</w:t>
      </w:r>
    </w:p>
    <w:p w:rsidR="0017187C" w:rsidRPr="00FF6713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FF6713">
        <w:rPr>
          <w:rFonts w:ascii="Times New Roman" w:hAnsi="Times New Roman"/>
          <w:sz w:val="24"/>
          <w:szCs w:val="24"/>
        </w:rPr>
        <w:t>Kol. 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FF671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</w:t>
      </w:r>
      <w:r w:rsidRPr="00FF6713">
        <w:rPr>
          <w:rFonts w:ascii="Times New Roman" w:hAnsi="Times New Roman"/>
          <w:sz w:val="24"/>
          <w:szCs w:val="24"/>
        </w:rPr>
        <w:t>…………… nr zezwolenia ……..</w:t>
      </w:r>
      <w:r>
        <w:rPr>
          <w:rFonts w:ascii="Times New Roman" w:hAnsi="Times New Roman"/>
          <w:sz w:val="24"/>
          <w:szCs w:val="24"/>
        </w:rPr>
        <w:t>.......</w:t>
      </w:r>
      <w:r w:rsidRPr="00FF6713">
        <w:rPr>
          <w:rFonts w:ascii="Times New Roman" w:hAnsi="Times New Roman"/>
          <w:sz w:val="24"/>
          <w:szCs w:val="24"/>
        </w:rPr>
        <w:t>.……….</w:t>
      </w:r>
    </w:p>
    <w:p w:rsidR="0017187C" w:rsidRPr="00FF6713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FF6713">
        <w:rPr>
          <w:rFonts w:ascii="Times New Roman" w:hAnsi="Times New Roman"/>
          <w:sz w:val="24"/>
          <w:szCs w:val="24"/>
        </w:rPr>
        <w:t>dokonał odstrzału ………</w:t>
      </w:r>
      <w:r>
        <w:rPr>
          <w:rFonts w:ascii="Times New Roman" w:hAnsi="Times New Roman"/>
          <w:sz w:val="24"/>
          <w:szCs w:val="24"/>
        </w:rPr>
        <w:t>…………….…</w:t>
      </w:r>
      <w:r w:rsidRPr="00FF6713">
        <w:rPr>
          <w:rFonts w:ascii="Times New Roman" w:hAnsi="Times New Roman"/>
          <w:sz w:val="24"/>
          <w:szCs w:val="24"/>
        </w:rPr>
        <w:t>……………….. o wadze …</w:t>
      </w:r>
      <w:r>
        <w:rPr>
          <w:rFonts w:ascii="Times New Roman" w:hAnsi="Times New Roman"/>
          <w:sz w:val="24"/>
          <w:szCs w:val="24"/>
        </w:rPr>
        <w:t>…….……….</w:t>
      </w:r>
      <w:r w:rsidRPr="00FF6713">
        <w:rPr>
          <w:rFonts w:ascii="Times New Roman" w:hAnsi="Times New Roman"/>
          <w:sz w:val="24"/>
          <w:szCs w:val="24"/>
        </w:rPr>
        <w:t>……..kg</w:t>
      </w:r>
    </w:p>
    <w:p w:rsidR="0017187C" w:rsidRPr="00FF6713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FF6713">
        <w:rPr>
          <w:rFonts w:ascii="Times New Roman" w:hAnsi="Times New Roman"/>
          <w:sz w:val="24"/>
          <w:szCs w:val="24"/>
        </w:rPr>
        <w:t>z przeznaczeniem na użytek własny.</w:t>
      </w:r>
    </w:p>
    <w:p w:rsidR="0017187C" w:rsidRPr="00FF6713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FF6713">
        <w:rPr>
          <w:rFonts w:ascii="Times New Roman" w:hAnsi="Times New Roman"/>
          <w:sz w:val="24"/>
          <w:szCs w:val="24"/>
        </w:rPr>
        <w:t>Należność za tuszę. 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FF6713">
        <w:rPr>
          <w:rFonts w:ascii="Times New Roman" w:hAnsi="Times New Roman"/>
          <w:sz w:val="24"/>
          <w:szCs w:val="24"/>
        </w:rPr>
        <w:t>………………………………</w:t>
      </w:r>
    </w:p>
    <w:p w:rsidR="0017187C" w:rsidRPr="001E1425" w:rsidRDefault="0017187C" w:rsidP="008C40DB">
      <w:pPr>
        <w:jc w:val="center"/>
        <w:rPr>
          <w:rFonts w:ascii="Times New Roman" w:hAnsi="Times New Roman"/>
          <w:i/>
        </w:rPr>
      </w:pPr>
      <w:r w:rsidRPr="001E1425">
        <w:rPr>
          <w:rFonts w:ascii="Times New Roman" w:hAnsi="Times New Roman"/>
          <w:i/>
        </w:rPr>
        <w:t xml:space="preserve">UWAGA </w:t>
      </w:r>
      <w:r w:rsidRPr="001E1425">
        <w:rPr>
          <w:rFonts w:ascii="Times New Roman" w:hAnsi="Times New Roman"/>
          <w:i/>
        </w:rPr>
        <w:tab/>
        <w:t>Niniejszy protokół należy dostarczyć Łowczemu Koła w ciągu 3 dni od dnia pozyskania zwierzyny.</w:t>
      </w:r>
    </w:p>
    <w:p w:rsidR="0017187C" w:rsidRPr="00FF6713" w:rsidRDefault="0017187C" w:rsidP="00FF6713">
      <w:pPr>
        <w:jc w:val="both"/>
        <w:rPr>
          <w:rFonts w:ascii="Times New Roman" w:hAnsi="Times New Roman"/>
          <w:sz w:val="24"/>
          <w:szCs w:val="24"/>
        </w:rPr>
      </w:pPr>
    </w:p>
    <w:p w:rsidR="0017187C" w:rsidRDefault="0017187C" w:rsidP="00FF67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6713">
        <w:rPr>
          <w:rFonts w:ascii="Times New Roman" w:hAnsi="Times New Roman"/>
          <w:sz w:val="24"/>
          <w:szCs w:val="24"/>
        </w:rPr>
        <w:t>Łowczy Koła</w:t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  <w:t>Użytkownik</w:t>
      </w:r>
    </w:p>
    <w:p w:rsidR="0017187C" w:rsidRPr="00FF6713" w:rsidRDefault="0017187C" w:rsidP="00FF67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87C" w:rsidRPr="00FF6713" w:rsidRDefault="0017187C" w:rsidP="00FF6713">
      <w:pPr>
        <w:jc w:val="both"/>
        <w:rPr>
          <w:rFonts w:ascii="Times New Roman" w:hAnsi="Times New Roman"/>
          <w:sz w:val="24"/>
          <w:szCs w:val="24"/>
        </w:rPr>
      </w:pPr>
      <w:r w:rsidRPr="00FF671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</w:t>
      </w:r>
      <w:r w:rsidRPr="00FF6713">
        <w:rPr>
          <w:rFonts w:ascii="Times New Roman" w:hAnsi="Times New Roman"/>
          <w:sz w:val="24"/>
          <w:szCs w:val="24"/>
        </w:rPr>
        <w:t>………….</w:t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</w:r>
      <w:r w:rsidRPr="00FF6713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>……..………..</w:t>
      </w:r>
      <w:r w:rsidRPr="00FF6713">
        <w:rPr>
          <w:rFonts w:ascii="Times New Roman" w:hAnsi="Times New Roman"/>
          <w:sz w:val="24"/>
          <w:szCs w:val="24"/>
        </w:rPr>
        <w:t>…………</w:t>
      </w:r>
    </w:p>
    <w:sectPr w:rsidR="0017187C" w:rsidRPr="00FF6713" w:rsidSect="001E1425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713"/>
    <w:rsid w:val="0005452F"/>
    <w:rsid w:val="00100D05"/>
    <w:rsid w:val="00117970"/>
    <w:rsid w:val="0017187C"/>
    <w:rsid w:val="001E1425"/>
    <w:rsid w:val="002540E0"/>
    <w:rsid w:val="006F5A9C"/>
    <w:rsid w:val="008001A3"/>
    <w:rsid w:val="008C40DB"/>
    <w:rsid w:val="00975C9F"/>
    <w:rsid w:val="00A0472E"/>
    <w:rsid w:val="00B12411"/>
    <w:rsid w:val="00B25D68"/>
    <w:rsid w:val="00BC2E66"/>
    <w:rsid w:val="00BF32EA"/>
    <w:rsid w:val="00E075FA"/>
    <w:rsid w:val="00F7398F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40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138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User</dc:creator>
  <cp:keywords/>
  <dc:description/>
  <cp:lastModifiedBy>Wdowikowski Wojciech</cp:lastModifiedBy>
  <cp:revision>7</cp:revision>
  <dcterms:created xsi:type="dcterms:W3CDTF">2015-06-09T17:50:00Z</dcterms:created>
  <dcterms:modified xsi:type="dcterms:W3CDTF">2015-06-09T18:41:00Z</dcterms:modified>
</cp:coreProperties>
</file>